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BA" w:rsidRDefault="001D7EBA">
      <w:pPr>
        <w:jc w:val="center"/>
        <w:rPr>
          <w:sz w:val="28"/>
          <w:szCs w:val="28"/>
        </w:rPr>
      </w:pPr>
      <w:r>
        <w:rPr>
          <w:sz w:val="28"/>
          <w:szCs w:val="28"/>
        </w:rPr>
        <w:t xml:space="preserve">Inaugural Area 1 Championships </w:t>
      </w:r>
    </w:p>
    <w:p w:rsidR="001D7EBA" w:rsidRDefault="001D7EBA">
      <w:pPr>
        <w:jc w:val="center"/>
      </w:pPr>
      <w:smartTag w:uri="urn:schemas-microsoft-com:office:smarttags" w:element="place">
        <w:smartTag w:uri="urn:schemas-microsoft-com:office:smarttags" w:element="PlaceName">
          <w:r>
            <w:t>Marshall</w:t>
          </w:r>
        </w:smartTag>
        <w:r>
          <w:t xml:space="preserve"> </w:t>
        </w:r>
        <w:smartTag w:uri="urn:schemas-microsoft-com:office:smarttags" w:element="PlaceName">
          <w:r>
            <w:t>County</w:t>
          </w:r>
        </w:smartTag>
        <w:r>
          <w:t xml:space="preserve"> </w:t>
        </w:r>
        <w:smartTag w:uri="urn:schemas-microsoft-com:office:smarttags" w:element="PlaceType">
          <w:r>
            <w:t>High School</w:t>
          </w:r>
        </w:smartTag>
      </w:smartTag>
    </w:p>
    <w:p w:rsidR="001D7EBA" w:rsidRDefault="001D7EBA">
      <w:pPr>
        <w:jc w:val="center"/>
      </w:pPr>
      <w:smartTag w:uri="urn:schemas-microsoft-com:office:smarttags" w:element="place">
        <w:smartTag w:uri="urn:schemas-microsoft-com:office:smarttags" w:element="City">
          <w:r>
            <w:t>Benton</w:t>
          </w:r>
        </w:smartTag>
        <w:r>
          <w:t xml:space="preserve"> </w:t>
        </w:r>
        <w:smartTag w:uri="urn:schemas-microsoft-com:office:smarttags" w:element="State">
          <w:r>
            <w:t>KY</w:t>
          </w:r>
        </w:smartTag>
        <w:r>
          <w:t xml:space="preserve"> </w:t>
        </w:r>
        <w:smartTag w:uri="urn:schemas-microsoft-com:office:smarttags" w:element="PostalCode">
          <w:r>
            <w:t>42025</w:t>
          </w:r>
        </w:smartTag>
      </w:smartTag>
    </w:p>
    <w:p w:rsidR="001D7EBA" w:rsidRDefault="001D7EBA">
      <w:pPr>
        <w:jc w:val="center"/>
      </w:pPr>
      <w:r>
        <w:t>Head Girls Coach Cory Westerfield</w:t>
      </w:r>
    </w:p>
    <w:p w:rsidR="001D7EBA" w:rsidRDefault="001D7EBA">
      <w:pPr>
        <w:jc w:val="center"/>
      </w:pPr>
      <w:r>
        <w:t>Head Boys Coach Jared Rosa</w:t>
      </w:r>
    </w:p>
    <w:p w:rsidR="001D7EBA" w:rsidRDefault="001D7EBA">
      <w:pPr>
        <w:jc w:val="center"/>
      </w:pPr>
    </w:p>
    <w:p w:rsidR="001D7EBA" w:rsidRDefault="001D7EBA"/>
    <w:p w:rsidR="001D7EBA" w:rsidRDefault="001D7EBA">
      <w:r>
        <w:rPr>
          <w:u w:val="single"/>
        </w:rPr>
        <w:t>When:</w:t>
      </w:r>
      <w:r>
        <w:tab/>
      </w:r>
      <w:r>
        <w:tab/>
        <w:t>Thursday, May 12 (all times CST)</w:t>
      </w:r>
    </w:p>
    <w:p w:rsidR="001D7EBA" w:rsidRDefault="001D7EBA"/>
    <w:p w:rsidR="001D7EBA" w:rsidRDefault="001D7EBA">
      <w:pPr>
        <w:ind w:left="1440" w:hanging="1440"/>
      </w:pPr>
      <w:r>
        <w:rPr>
          <w:u w:val="single"/>
        </w:rPr>
        <w:t>Where:</w:t>
      </w:r>
      <w:r>
        <w:tab/>
        <w:t xml:space="preserve">Carroll Traylor Stadium on the campus of </w:t>
      </w:r>
      <w:smartTag w:uri="urn:schemas-microsoft-com:office:smarttags" w:element="place">
        <w:smartTag w:uri="urn:schemas-microsoft-com:office:smarttags" w:element="PlaceName">
          <w:r>
            <w:t>Marshall</w:t>
          </w:r>
        </w:smartTag>
        <w:r>
          <w:t xml:space="preserve"> </w:t>
        </w:r>
        <w:smartTag w:uri="urn:schemas-microsoft-com:office:smarttags" w:element="PlaceName">
          <w:r>
            <w:t>County</w:t>
          </w:r>
        </w:smartTag>
        <w:r>
          <w:t xml:space="preserve"> </w:t>
        </w:r>
        <w:smartTag w:uri="urn:schemas-microsoft-com:office:smarttags" w:element="PlaceType">
          <w:r>
            <w:t>High School</w:t>
          </w:r>
        </w:smartTag>
      </w:smartTag>
      <w:r>
        <w:t>.  A 7 lane rubberized track with two separate long jump pits.</w:t>
      </w:r>
    </w:p>
    <w:p w:rsidR="001D7EBA" w:rsidRDefault="001D7EBA">
      <w:pPr>
        <w:ind w:left="1440"/>
      </w:pPr>
      <w:r>
        <w:t xml:space="preserve">Take I 24 to the </w:t>
      </w:r>
      <w:smartTag w:uri="urn:schemas-microsoft-com:office:smarttags" w:element="address">
        <w:smartTag w:uri="urn:schemas-microsoft-com:office:smarttags" w:element="Street">
          <w:r>
            <w:t>Purchase Parkway</w:t>
          </w:r>
        </w:smartTag>
      </w:smartTag>
      <w:r>
        <w:t xml:space="preserve">, Draffenville exit.  Turn towards Hardee’s.  Go straight through the two stoplights.  Continue straight until you see the </w:t>
      </w:r>
      <w:smartTag w:uri="urn:schemas-microsoft-com:office:smarttags" w:element="place">
        <w:smartTag w:uri="urn:schemas-microsoft-com:office:smarttags" w:element="PlaceName">
          <w:r>
            <w:t>Marshall</w:t>
          </w:r>
        </w:smartTag>
        <w:r>
          <w:t xml:space="preserve"> </w:t>
        </w:r>
        <w:smartTag w:uri="urn:schemas-microsoft-com:office:smarttags" w:element="PlaceName">
          <w:r>
            <w:t>County</w:t>
          </w:r>
        </w:smartTag>
        <w:r>
          <w:t xml:space="preserve"> </w:t>
        </w:r>
        <w:smartTag w:uri="urn:schemas-microsoft-com:office:smarttags" w:element="PlaceType">
          <w:r>
            <w:t>High School</w:t>
          </w:r>
        </w:smartTag>
      </w:smartTag>
      <w:r>
        <w:t xml:space="preserve"> sign.    </w:t>
      </w:r>
    </w:p>
    <w:p w:rsidR="001D7EBA" w:rsidRDefault="001D7EBA"/>
    <w:p w:rsidR="001D7EBA" w:rsidRDefault="001D7EBA">
      <w:r>
        <w:rPr>
          <w:u w:val="single"/>
        </w:rPr>
        <w:t>Time:</w:t>
      </w:r>
      <w:r>
        <w:tab/>
      </w:r>
      <w:r>
        <w:tab/>
        <w:t xml:space="preserve"> 5:00  PM</w:t>
      </w:r>
      <w:r>
        <w:tab/>
        <w:t>Coaches meeting in front of press box</w:t>
      </w:r>
    </w:p>
    <w:p w:rsidR="001D7EBA" w:rsidRDefault="001D7EBA">
      <w:r>
        <w:tab/>
      </w:r>
      <w:r>
        <w:tab/>
        <w:t xml:space="preserve"> 5:30 PM</w:t>
      </w:r>
      <w:r>
        <w:tab/>
        <w:t>Field Events and Girls &amp; Boys 3200 M Relays</w:t>
      </w:r>
    </w:p>
    <w:p w:rsidR="001D7EBA" w:rsidRDefault="001D7EBA">
      <w:r>
        <w:tab/>
      </w:r>
      <w:r>
        <w:tab/>
        <w:t xml:space="preserve"> 6:00 PM </w:t>
      </w:r>
      <w:r>
        <w:tab/>
        <w:t>Running Events on a rolling schedule.</w:t>
      </w:r>
    </w:p>
    <w:p w:rsidR="001D7EBA" w:rsidRDefault="001D7EBA"/>
    <w:p w:rsidR="001D7EBA" w:rsidRDefault="001D7EBA">
      <w:r>
        <w:rPr>
          <w:u w:val="single"/>
        </w:rPr>
        <w:t>Timing</w:t>
      </w:r>
      <w:r>
        <w:t>:</w:t>
      </w:r>
      <w:r>
        <w:tab/>
      </w:r>
      <w:r>
        <w:tab/>
        <w:t xml:space="preserve">Timing will be done with </w:t>
      </w:r>
      <w:smartTag w:uri="urn:schemas-microsoft-com:office:smarttags" w:element="time">
        <w:smartTagPr>
          <w:attr w:name="Hour" w:val="18"/>
          <w:attr w:name="Minute" w:val="0"/>
        </w:smartTagPr>
        <w:r>
          <w:t>FinishLynx</w:t>
        </w:r>
      </w:smartTag>
      <w:r>
        <w:t xml:space="preserve"> Automatic Timing.  A Time Tech Sprint 8 will be used as backup.  </w:t>
      </w:r>
    </w:p>
    <w:p w:rsidR="001D7EBA" w:rsidRDefault="001D7EBA"/>
    <w:p w:rsidR="001D7EBA" w:rsidRPr="00820E5B" w:rsidRDefault="001D7EBA">
      <w:pPr>
        <w:ind w:left="1440" w:hanging="1440"/>
        <w:rPr>
          <w:b/>
          <w:bCs/>
          <w:u w:val="single"/>
        </w:rPr>
      </w:pPr>
      <w:r>
        <w:rPr>
          <w:u w:val="single"/>
        </w:rPr>
        <w:t>Entries:</w:t>
      </w:r>
      <w:r>
        <w:tab/>
        <w:t>***</w:t>
      </w:r>
      <w:r>
        <w:rPr>
          <w:b/>
          <w:bCs/>
        </w:rPr>
        <w:t xml:space="preserve">All </w:t>
      </w:r>
      <w:r w:rsidRPr="00287BA7">
        <w:rPr>
          <w:b/>
          <w:bCs/>
        </w:rPr>
        <w:t>schools, p</w:t>
      </w:r>
      <w:r>
        <w:rPr>
          <w:b/>
          <w:bCs/>
        </w:rPr>
        <w:t xml:space="preserve">lease use </w:t>
      </w:r>
      <w:smartTag w:uri="urn:schemas-microsoft-com:office:smarttags" w:element="time">
        <w:smartTagPr>
          <w:attr w:name="Hour" w:val="18"/>
          <w:attr w:name="Minute" w:val="0"/>
        </w:smartTagPr>
        <w:r>
          <w:rPr>
            <w:b/>
            <w:bCs/>
          </w:rPr>
          <w:t>TEAM</w:t>
        </w:r>
      </w:smartTag>
      <w:r>
        <w:rPr>
          <w:b/>
          <w:bCs/>
        </w:rPr>
        <w:t xml:space="preserve"> MANAGER or TM </w:t>
      </w:r>
      <w:smartTag w:uri="urn:schemas-microsoft-com:office:smarttags" w:element="time">
        <w:smartTagPr>
          <w:attr w:name="Hour" w:val="18"/>
          <w:attr w:name="Minute" w:val="0"/>
        </w:smartTagPr>
        <w:r>
          <w:rPr>
            <w:b/>
            <w:bCs/>
          </w:rPr>
          <w:t>LITE</w:t>
        </w:r>
      </w:smartTag>
      <w:r>
        <w:rPr>
          <w:b/>
          <w:bCs/>
        </w:rPr>
        <w:t xml:space="preserve"> to send us your entries.  If you can’t, contact us.  It is mandatory that you send us your entries this way since it is  required for regionals across the state.  We have posted an electronic event file on the KTCCCA web page</w:t>
      </w:r>
    </w:p>
    <w:p w:rsidR="001D7EBA" w:rsidRDefault="001D7EBA"/>
    <w:p w:rsidR="001D7EBA" w:rsidRPr="004859C7" w:rsidRDefault="001D7EBA" w:rsidP="004859C7">
      <w:pPr>
        <w:ind w:left="1440"/>
        <w:rPr>
          <w:b/>
          <w:bCs/>
          <w:sz w:val="24"/>
          <w:szCs w:val="24"/>
        </w:rPr>
      </w:pPr>
      <w:r w:rsidRPr="004859C7">
        <w:rPr>
          <w:b/>
          <w:bCs/>
          <w:sz w:val="24"/>
          <w:szCs w:val="24"/>
        </w:rPr>
        <w:t>****</w:t>
      </w:r>
      <w:smartTag w:uri="urn:schemas-microsoft-com:office:smarttags" w:element="time">
        <w:smartTagPr>
          <w:attr w:name="Hour" w:val="18"/>
          <w:attr w:name="Minute" w:val="0"/>
        </w:smartTagPr>
        <w:r w:rsidRPr="004859C7">
          <w:rPr>
            <w:b/>
            <w:bCs/>
            <w:sz w:val="24"/>
            <w:szCs w:val="24"/>
          </w:rPr>
          <w:t>ALL</w:t>
        </w:r>
      </w:smartTag>
      <w:r w:rsidRPr="004859C7">
        <w:rPr>
          <w:b/>
          <w:bCs/>
          <w:sz w:val="24"/>
          <w:szCs w:val="24"/>
        </w:rPr>
        <w:t xml:space="preserve"> COACHES MUST BE A MEMBER OF KTCCCA TO ENTER YOUR </w:t>
      </w:r>
      <w:r>
        <w:rPr>
          <w:b/>
          <w:bCs/>
          <w:sz w:val="24"/>
          <w:szCs w:val="24"/>
        </w:rPr>
        <w:t xml:space="preserve">   </w:t>
      </w:r>
      <w:smartTag w:uri="urn:schemas-microsoft-com:office:smarttags" w:element="time">
        <w:smartTagPr>
          <w:attr w:name="Hour" w:val="18"/>
          <w:attr w:name="Minute" w:val="0"/>
        </w:smartTagPr>
        <w:r w:rsidRPr="004859C7">
          <w:rPr>
            <w:b/>
            <w:bCs/>
            <w:sz w:val="24"/>
            <w:szCs w:val="24"/>
          </w:rPr>
          <w:t>TEAM</w:t>
        </w:r>
      </w:smartTag>
      <w:r w:rsidRPr="004859C7">
        <w:rPr>
          <w:b/>
          <w:bCs/>
          <w:sz w:val="24"/>
          <w:szCs w:val="24"/>
        </w:rPr>
        <w:t xml:space="preserve"> IN THE MEET.   AN APPLICA</w:t>
      </w:r>
      <w:r>
        <w:rPr>
          <w:b/>
          <w:bCs/>
          <w:sz w:val="24"/>
          <w:szCs w:val="24"/>
        </w:rPr>
        <w:t>TION TO JOIN KTCCCA IS ATTACHED</w:t>
      </w:r>
      <w:r w:rsidRPr="004859C7">
        <w:rPr>
          <w:b/>
          <w:bCs/>
          <w:sz w:val="24"/>
          <w:szCs w:val="24"/>
        </w:rPr>
        <w:t>********************</w:t>
      </w:r>
    </w:p>
    <w:p w:rsidR="001D7EBA" w:rsidRPr="004859C7" w:rsidRDefault="001D7EBA" w:rsidP="00D573BB">
      <w:pPr>
        <w:rPr>
          <w:b/>
          <w:bCs/>
          <w:sz w:val="24"/>
          <w:szCs w:val="24"/>
        </w:rPr>
      </w:pPr>
    </w:p>
    <w:p w:rsidR="001D7EBA" w:rsidRDefault="001D7EBA" w:rsidP="004859C7">
      <w:pPr>
        <w:ind w:left="720" w:firstLine="720"/>
      </w:pPr>
      <w:r>
        <w:t xml:space="preserve">A maximum of four events per athlete.  You may enter two individuals in all field and running events.  </w:t>
      </w:r>
    </w:p>
    <w:p w:rsidR="001D7EBA" w:rsidRDefault="001D7EBA">
      <w:pPr>
        <w:ind w:left="1440"/>
      </w:pPr>
      <w:r>
        <w:t>One relay team per school.  No unattached athletes will be allowed to participate, all teams must have a coach or sponsor from their school, and all KHSAA rules will be enforced.  Scratches must be finalized by Tuesday, May 10</w:t>
      </w:r>
      <w:r w:rsidRPr="00FE37E2">
        <w:rPr>
          <w:vertAlign w:val="superscript"/>
        </w:rPr>
        <w:t>th</w:t>
      </w:r>
      <w:r>
        <w:t xml:space="preserve"> .  There will be </w:t>
      </w:r>
      <w:r w:rsidRPr="00574028">
        <w:rPr>
          <w:b/>
          <w:bCs/>
          <w:u w:val="single"/>
        </w:rPr>
        <w:t>no B teams</w:t>
      </w:r>
      <w:r>
        <w:t xml:space="preserve">.   NO ADDITIONS WILL BE PERMITTED THE </w:t>
      </w:r>
      <w:smartTag w:uri="urn:schemas-microsoft-com:office:smarttags" w:element="time">
        <w:smartTagPr>
          <w:attr w:name="Hour" w:val="18"/>
          <w:attr w:name="Minute" w:val="0"/>
        </w:smartTagPr>
        <w:r>
          <w:t>DAY</w:t>
        </w:r>
      </w:smartTag>
      <w:r>
        <w:t xml:space="preserve"> OF THE MEET!</w:t>
      </w:r>
    </w:p>
    <w:p w:rsidR="001D7EBA" w:rsidRDefault="001D7EBA"/>
    <w:p w:rsidR="001D7EBA" w:rsidRDefault="001D7EBA">
      <w:r>
        <w:rPr>
          <w:u w:val="single"/>
        </w:rPr>
        <w:t>Scratches/Changes:</w:t>
      </w:r>
      <w:r>
        <w:tab/>
        <w:t xml:space="preserve">Contact Cory Westerfield:  (W) 270-527-1453     (H) 270-437-3872     </w:t>
      </w:r>
    </w:p>
    <w:p w:rsidR="001D7EBA" w:rsidRDefault="001D7EBA">
      <w:r>
        <w:tab/>
      </w:r>
      <w:r>
        <w:tab/>
      </w:r>
      <w:r>
        <w:tab/>
        <w:t>FAX:  270-527-6715 or 270-527-0578</w:t>
      </w:r>
    </w:p>
    <w:p w:rsidR="001D7EBA" w:rsidRDefault="001D7EBA">
      <w:r>
        <w:tab/>
      </w:r>
      <w:r>
        <w:tab/>
      </w:r>
      <w:r>
        <w:tab/>
        <w:t>Email:  cory.westerfield@marshall.kyschools.us</w:t>
      </w:r>
    </w:p>
    <w:p w:rsidR="001D7EBA" w:rsidRDefault="001D7EBA"/>
    <w:p w:rsidR="001D7EBA" w:rsidRPr="0022596A" w:rsidRDefault="001D7EBA">
      <w:pPr>
        <w:rPr>
          <w:b/>
          <w:bCs/>
          <w:u w:val="single"/>
        </w:rPr>
      </w:pPr>
      <w:r>
        <w:tab/>
      </w:r>
      <w:r>
        <w:tab/>
      </w:r>
      <w:r>
        <w:tab/>
      </w:r>
      <w:r>
        <w:tab/>
      </w:r>
      <w:r>
        <w:tab/>
      </w:r>
      <w:r>
        <w:tab/>
      </w:r>
      <w:r w:rsidRPr="0022596A">
        <w:rPr>
          <w:b/>
          <w:bCs/>
          <w:u w:val="single"/>
        </w:rPr>
        <w:t>KTCCCA Member</w:t>
      </w:r>
      <w:r w:rsidRPr="0022596A">
        <w:rPr>
          <w:b/>
          <w:bCs/>
          <w:u w:val="single"/>
        </w:rPr>
        <w:tab/>
        <w:t xml:space="preserve">Non-Member </w:t>
      </w:r>
    </w:p>
    <w:p w:rsidR="001D7EBA" w:rsidRPr="0022596A" w:rsidRDefault="001D7EBA" w:rsidP="00FB4AC3">
      <w:pPr>
        <w:ind w:left="720"/>
      </w:pPr>
      <w:r w:rsidRPr="0022596A">
        <w:rPr>
          <w:u w:val="single"/>
        </w:rPr>
        <w:t>Entry Fee:</w:t>
      </w:r>
      <w:r w:rsidRPr="0022596A">
        <w:tab/>
        <w:t>Girls Team:</w:t>
      </w:r>
      <w:r w:rsidRPr="0022596A">
        <w:tab/>
      </w:r>
      <w:r w:rsidRPr="0022596A">
        <w:tab/>
        <w:t>$45.00</w:t>
      </w:r>
      <w:r w:rsidRPr="0022596A">
        <w:tab/>
      </w:r>
      <w:r w:rsidRPr="0022596A">
        <w:tab/>
      </w:r>
      <w:r w:rsidRPr="0022596A">
        <w:tab/>
        <w:t xml:space="preserve">$60 </w:t>
      </w:r>
      <w:r w:rsidRPr="0022596A">
        <w:rPr>
          <w:i/>
          <w:iCs/>
        </w:rPr>
        <w:t>(Includes Membership)</w:t>
      </w:r>
    </w:p>
    <w:p w:rsidR="001D7EBA" w:rsidRPr="0022596A" w:rsidRDefault="001D7EBA" w:rsidP="00FB4AC3">
      <w:pPr>
        <w:ind w:left="720" w:firstLine="1440"/>
        <w:rPr>
          <w:i/>
          <w:iCs/>
        </w:rPr>
      </w:pPr>
      <w:r w:rsidRPr="0022596A">
        <w:t>Boys Team:</w:t>
      </w:r>
      <w:r w:rsidRPr="0022596A">
        <w:tab/>
      </w:r>
      <w:r w:rsidRPr="0022596A">
        <w:tab/>
        <w:t xml:space="preserve">$45.00 </w:t>
      </w:r>
      <w:r w:rsidRPr="0022596A">
        <w:tab/>
      </w:r>
      <w:r w:rsidRPr="0022596A">
        <w:tab/>
      </w:r>
      <w:r w:rsidRPr="0022596A">
        <w:tab/>
        <w:t xml:space="preserve">$60 </w:t>
      </w:r>
      <w:r w:rsidRPr="0022596A">
        <w:rPr>
          <w:i/>
          <w:iCs/>
        </w:rPr>
        <w:t>(Includes Membership)</w:t>
      </w:r>
    </w:p>
    <w:p w:rsidR="001D7EBA" w:rsidRPr="00F631FB" w:rsidRDefault="001D7EBA" w:rsidP="00FB4AC3">
      <w:pPr>
        <w:ind w:left="720" w:firstLine="1440"/>
        <w:rPr>
          <w:highlight w:val="yellow"/>
        </w:rPr>
      </w:pPr>
      <w:r w:rsidRPr="0022596A">
        <w:t>Individual:</w:t>
      </w:r>
      <w:r w:rsidRPr="0022596A">
        <w:tab/>
      </w:r>
      <w:r w:rsidRPr="0022596A">
        <w:tab/>
        <w:t>$5.00</w:t>
      </w:r>
      <w:r w:rsidRPr="0022596A">
        <w:tab/>
      </w:r>
      <w:r w:rsidRPr="0022596A">
        <w:tab/>
      </w:r>
      <w:r w:rsidRPr="0022596A">
        <w:tab/>
        <w:t xml:space="preserve">$20 </w:t>
      </w:r>
      <w:r w:rsidRPr="0022596A">
        <w:rPr>
          <w:i/>
          <w:iCs/>
        </w:rPr>
        <w:t>(Includes Membership</w:t>
      </w:r>
      <w:r w:rsidRPr="00F631FB">
        <w:rPr>
          <w:highlight w:val="yellow"/>
        </w:rPr>
        <w:t>)</w:t>
      </w:r>
    </w:p>
    <w:p w:rsidR="001D7EBA" w:rsidRPr="00181964" w:rsidRDefault="001D7EBA" w:rsidP="00FB4AC3">
      <w:pPr>
        <w:ind w:left="720" w:firstLine="1440"/>
        <w:rPr>
          <w:i/>
          <w:iCs/>
          <w:highlight w:val="yellow"/>
        </w:rPr>
      </w:pPr>
    </w:p>
    <w:p w:rsidR="001D7EBA" w:rsidRPr="0022596A" w:rsidRDefault="001D7EBA" w:rsidP="00FB4AC3">
      <w:pPr>
        <w:rPr>
          <w:b/>
          <w:bCs/>
        </w:rPr>
      </w:pPr>
      <w:r w:rsidRPr="0022596A">
        <w:rPr>
          <w:b/>
          <w:bCs/>
        </w:rPr>
        <w:t xml:space="preserve">**IF you are BOTH the Boys and Girls Coach, then </w:t>
      </w:r>
      <w:r w:rsidRPr="0022596A">
        <w:rPr>
          <w:b/>
          <w:bCs/>
          <w:u w:val="single"/>
        </w:rPr>
        <w:t>Just Pay the $60 once</w:t>
      </w:r>
      <w:r w:rsidRPr="0022596A">
        <w:rPr>
          <w:b/>
          <w:bCs/>
        </w:rPr>
        <w:t>, and the other team would be $45**</w:t>
      </w:r>
    </w:p>
    <w:p w:rsidR="001D7EBA" w:rsidRPr="0022596A" w:rsidRDefault="001D7EBA" w:rsidP="00FB4AC3">
      <w:r w:rsidRPr="0022596A">
        <w:tab/>
      </w:r>
      <w:r w:rsidRPr="0022596A">
        <w:tab/>
      </w:r>
      <w:r w:rsidRPr="0022596A">
        <w:tab/>
      </w:r>
    </w:p>
    <w:p w:rsidR="001D7EBA" w:rsidRDefault="001D7EBA" w:rsidP="00181964">
      <w:pPr>
        <w:ind w:left="1440" w:firstLine="720"/>
      </w:pPr>
      <w:r w:rsidRPr="0022596A">
        <w:t>Make checks payable to:  Marshall County Sole Supporters</w:t>
      </w:r>
    </w:p>
    <w:p w:rsidR="001D7EBA" w:rsidRDefault="001D7EBA"/>
    <w:p w:rsidR="001D7EBA" w:rsidRDefault="001D7EBA">
      <w:r>
        <w:rPr>
          <w:u w:val="single"/>
        </w:rPr>
        <w:t>Entry Deadline:</w:t>
      </w:r>
      <w:r>
        <w:tab/>
      </w:r>
      <w:smartTag w:uri="urn:schemas-microsoft-com:office:smarttags" w:element="time">
        <w:smartTagPr>
          <w:attr w:name="Hour" w:val="18"/>
          <w:attr w:name="Minute" w:val="0"/>
        </w:smartTagPr>
        <w:r>
          <w:t>Tuesday, May  10, 2011</w:t>
        </w:r>
      </w:smartTag>
      <w:r>
        <w:t xml:space="preserve">.  </w:t>
      </w:r>
    </w:p>
    <w:p w:rsidR="001D7EBA" w:rsidRDefault="001D7EBA"/>
    <w:p w:rsidR="001D7EBA" w:rsidRDefault="001D7EBA">
      <w:r>
        <w:rPr>
          <w:u w:val="single"/>
        </w:rPr>
        <w:t>Mail entries/checks to:</w:t>
      </w:r>
      <w:r>
        <w:t xml:space="preserve">  </w:t>
      </w:r>
      <w:r>
        <w:tab/>
        <w:t>Cory Westerfield</w:t>
      </w:r>
    </w:p>
    <w:p w:rsidR="001D7EBA" w:rsidRDefault="001D7EBA">
      <w:r>
        <w:tab/>
      </w:r>
      <w:r>
        <w:tab/>
        <w:t xml:space="preserve">          </w:t>
      </w:r>
      <w:r>
        <w:tab/>
      </w:r>
      <w:smartTag w:uri="urn:schemas-microsoft-com:office:smarttags" w:element="time">
        <w:smartTagPr>
          <w:attr w:name="Hour" w:val="18"/>
          <w:attr w:name="Minute" w:val="0"/>
        </w:smartTagPr>
        <w:r>
          <w:t>416 High School Road</w:t>
        </w:r>
      </w:smartTag>
    </w:p>
    <w:p w:rsidR="001D7EBA" w:rsidRDefault="001D7EBA">
      <w:r>
        <w:tab/>
      </w:r>
      <w:r>
        <w:tab/>
        <w:t xml:space="preserve">          </w:t>
      </w:r>
      <w:r>
        <w:tab/>
      </w:r>
      <w:smartTag w:uri="urn:schemas-microsoft-com:office:smarttags" w:element="time">
        <w:smartTagPr>
          <w:attr w:name="Hour" w:val="18"/>
          <w:attr w:name="Minute" w:val="0"/>
        </w:smartTagPr>
        <w:smartTag w:uri="urn:schemas-microsoft-com:office:smarttags" w:element="time">
          <w:smartTagPr>
            <w:attr w:name="Hour" w:val="18"/>
            <w:attr w:name="Minute" w:val="0"/>
          </w:smartTagPr>
          <w:r>
            <w:t>Benton</w:t>
          </w:r>
        </w:smartTag>
        <w:r>
          <w:t xml:space="preserve">, </w:t>
        </w:r>
        <w:smartTag w:uri="urn:schemas-microsoft-com:office:smarttags" w:element="time">
          <w:smartTagPr>
            <w:attr w:name="Hour" w:val="18"/>
            <w:attr w:name="Minute" w:val="0"/>
          </w:smartTagPr>
          <w:r>
            <w:t>KY</w:t>
          </w:r>
        </w:smartTag>
        <w:r>
          <w:t xml:space="preserve">  </w:t>
        </w:r>
        <w:smartTag w:uri="urn:schemas-microsoft-com:office:smarttags" w:element="time">
          <w:smartTagPr>
            <w:attr w:name="Hour" w:val="18"/>
            <w:attr w:name="Minute" w:val="0"/>
          </w:smartTagPr>
          <w:r>
            <w:t>42025</w:t>
          </w:r>
        </w:smartTag>
      </w:smartTag>
    </w:p>
    <w:p w:rsidR="001D7EBA" w:rsidRDefault="001D7EBA"/>
    <w:p w:rsidR="001D7EBA" w:rsidRDefault="001D7EBA">
      <w:r>
        <w:rPr>
          <w:u w:val="single"/>
        </w:rPr>
        <w:t>Scoring:</w:t>
      </w:r>
      <w:r>
        <w:tab/>
      </w:r>
      <w:r>
        <w:tab/>
        <w:t xml:space="preserve"> 10-8-6-5-4-3-2-1</w:t>
      </w:r>
    </w:p>
    <w:p w:rsidR="001D7EBA" w:rsidRDefault="001D7EBA"/>
    <w:p w:rsidR="001D7EBA" w:rsidRDefault="001D7EBA">
      <w:r>
        <w:rPr>
          <w:u w:val="single"/>
        </w:rPr>
        <w:t>Awards:</w:t>
      </w:r>
      <w:r>
        <w:tab/>
      </w:r>
      <w:r>
        <w:tab/>
      </w:r>
      <w:r>
        <w:rPr>
          <w:b/>
          <w:bCs/>
        </w:rPr>
        <w:t>Traveling T</w:t>
      </w:r>
      <w:r w:rsidRPr="0085293F">
        <w:rPr>
          <w:b/>
          <w:bCs/>
        </w:rPr>
        <w:t>rophy</w:t>
      </w:r>
      <w:r>
        <w:t xml:space="preserve"> to Winning Boys and Girls Teams</w:t>
      </w:r>
    </w:p>
    <w:p w:rsidR="001D7EBA" w:rsidRDefault="001D7EBA">
      <w:r>
        <w:tab/>
      </w:r>
      <w:r>
        <w:tab/>
      </w:r>
      <w:r w:rsidRPr="0022596A">
        <w:t>Medals to individual places 1 - 3</w:t>
      </w:r>
    </w:p>
    <w:p w:rsidR="001D7EBA" w:rsidRDefault="001D7EBA"/>
    <w:p w:rsidR="001D7EBA" w:rsidRDefault="001D7EBA">
      <w:r>
        <w:rPr>
          <w:u w:val="single"/>
        </w:rPr>
        <w:t>Admission:</w:t>
      </w:r>
      <w:r>
        <w:tab/>
        <w:t>Student $2.00</w:t>
      </w:r>
      <w:r>
        <w:tab/>
      </w:r>
      <w:r>
        <w:tab/>
        <w:t>Adult $4.00</w:t>
      </w:r>
    </w:p>
    <w:p w:rsidR="001D7EBA" w:rsidRDefault="001D7EBA"/>
    <w:p w:rsidR="001D7EBA" w:rsidRDefault="001D7EBA">
      <w:r>
        <w:rPr>
          <w:u w:val="single"/>
        </w:rPr>
        <w:t>Miscellaneous:</w:t>
      </w:r>
      <w:r>
        <w:t xml:space="preserve">  Concessions and t-shirts will be available.  </w:t>
      </w:r>
    </w:p>
    <w:p w:rsidR="001D7EBA" w:rsidRDefault="001D7EBA"/>
    <w:p w:rsidR="001D7EBA" w:rsidRDefault="001D7EBA">
      <w:r>
        <w:t xml:space="preserve">The referee will enforce all rules of the KHSAA specifically regarding uniforms, jewelry and </w:t>
      </w:r>
      <w:r>
        <w:rPr>
          <w:b/>
          <w:bCs/>
          <w:i/>
          <w:iCs/>
        </w:rPr>
        <w:t>sportsmanlike conduct</w:t>
      </w:r>
      <w:r>
        <w:t xml:space="preserve">.  </w:t>
      </w:r>
    </w:p>
    <w:p w:rsidR="001D7EBA" w:rsidRDefault="001D7EBA"/>
    <w:p w:rsidR="001D7EBA" w:rsidRDefault="001D7EBA" w:rsidP="00D573BB">
      <w:pPr>
        <w:jc w:val="both"/>
      </w:pPr>
      <w:r>
        <w:t>ORDER OF EVENTS</w:t>
      </w:r>
    </w:p>
    <w:p w:rsidR="001D7EBA" w:rsidRDefault="001D7EBA" w:rsidP="00D573BB"/>
    <w:p w:rsidR="001D7EBA" w:rsidRDefault="001D7EBA" w:rsidP="00D573BB">
      <w:r>
        <w:t xml:space="preserve">Field Events will start at </w:t>
      </w:r>
      <w:smartTag w:uri="urn:schemas-microsoft-com:office:smarttags" w:element="time">
        <w:smartTagPr>
          <w:attr w:name="Hour" w:val="18"/>
          <w:attr w:name="Minute" w:val="0"/>
        </w:smartTagPr>
        <w:r>
          <w:t>5:30PM</w:t>
        </w:r>
      </w:smartTag>
    </w:p>
    <w:p w:rsidR="001D7EBA" w:rsidRDefault="001D7EBA" w:rsidP="00D573BB">
      <w:r>
        <w:t>G Long Jump, B Long Jump (2 pits)</w:t>
      </w:r>
    </w:p>
    <w:p w:rsidR="001D7EBA" w:rsidRDefault="001D7EBA" w:rsidP="00D573BB">
      <w:r>
        <w:t>G High Jump followed by B High Jump</w:t>
      </w:r>
    </w:p>
    <w:p w:rsidR="001D7EBA" w:rsidRDefault="001D7EBA" w:rsidP="00D573BB">
      <w:r>
        <w:t>B Pole Vault followed by G Pole Vault</w:t>
      </w:r>
    </w:p>
    <w:p w:rsidR="001D7EBA" w:rsidRDefault="001D7EBA" w:rsidP="00D573BB">
      <w:r>
        <w:t>G Shot followed by B Shot (shot must be weighed and marked at the event)</w:t>
      </w:r>
    </w:p>
    <w:p w:rsidR="001D7EBA" w:rsidRDefault="001D7EBA" w:rsidP="00D573BB">
      <w:r>
        <w:t>B Discus followed by G Discus (discus must be weighed and marked at the event)</w:t>
      </w:r>
    </w:p>
    <w:p w:rsidR="001D7EBA" w:rsidRDefault="001D7EBA" w:rsidP="00D573BB">
      <w:r>
        <w:t>B Triple Jump, G Triple Jump (2 pits)</w:t>
      </w:r>
    </w:p>
    <w:p w:rsidR="001D7EBA" w:rsidRDefault="001D7EBA" w:rsidP="00D573BB"/>
    <w:p w:rsidR="001D7EBA" w:rsidRDefault="001D7EBA" w:rsidP="00D573BB">
      <w:r>
        <w:t xml:space="preserve">Girls and Boys 3200 M Relay will start at </w:t>
      </w:r>
      <w:smartTag w:uri="urn:schemas-microsoft-com:office:smarttags" w:element="time">
        <w:smartTagPr>
          <w:attr w:name="Hour" w:val="18"/>
          <w:attr w:name="Minute" w:val="0"/>
        </w:smartTagPr>
        <w:r>
          <w:t>5:30 PM</w:t>
        </w:r>
      </w:smartTag>
    </w:p>
    <w:p w:rsidR="001D7EBA" w:rsidRDefault="001D7EBA" w:rsidP="00D573BB"/>
    <w:p w:rsidR="001D7EBA" w:rsidRDefault="001D7EBA" w:rsidP="00D573BB">
      <w:r>
        <w:t xml:space="preserve">Running Events will start at </w:t>
      </w:r>
      <w:smartTag w:uri="urn:schemas-microsoft-com:office:smarttags" w:element="time">
        <w:smartTagPr>
          <w:attr w:name="Hour" w:val="18"/>
          <w:attr w:name="Minute" w:val="0"/>
        </w:smartTagPr>
        <w:r>
          <w:t>6:00 PM</w:t>
        </w:r>
      </w:smartTag>
    </w:p>
    <w:p w:rsidR="001D7EBA" w:rsidRDefault="001D7EBA" w:rsidP="00D573BB">
      <w:r>
        <w:t>G 100 M Hurdles (33”)</w:t>
      </w:r>
    </w:p>
    <w:p w:rsidR="001D7EBA" w:rsidRDefault="001D7EBA" w:rsidP="00D573BB">
      <w:r>
        <w:t>B 110 M Hurdles (39”)</w:t>
      </w:r>
    </w:p>
    <w:p w:rsidR="001D7EBA" w:rsidRDefault="001D7EBA" w:rsidP="00D573BB">
      <w:r>
        <w:t>G 100 M Dash</w:t>
      </w:r>
    </w:p>
    <w:p w:rsidR="001D7EBA" w:rsidRDefault="001D7EBA" w:rsidP="00D573BB">
      <w:r>
        <w:t>B 100 M Dash</w:t>
      </w:r>
    </w:p>
    <w:p w:rsidR="001D7EBA" w:rsidRDefault="001D7EBA" w:rsidP="00D573BB">
      <w:r>
        <w:t xml:space="preserve">G 800 M Relay </w:t>
      </w:r>
    </w:p>
    <w:p w:rsidR="001D7EBA" w:rsidRDefault="001D7EBA" w:rsidP="00D573BB">
      <w:r>
        <w:t xml:space="preserve">B 800 M Relay </w:t>
      </w:r>
    </w:p>
    <w:p w:rsidR="001D7EBA" w:rsidRDefault="001D7EBA" w:rsidP="00D573BB">
      <w:r>
        <w:t>G Varsity 1600 M</w:t>
      </w:r>
    </w:p>
    <w:p w:rsidR="001D7EBA" w:rsidRDefault="001D7EBA" w:rsidP="00D573BB">
      <w:r>
        <w:t>B Varsity 1600 M</w:t>
      </w:r>
    </w:p>
    <w:p w:rsidR="001D7EBA" w:rsidRDefault="001D7EBA" w:rsidP="00D573BB">
      <w:r>
        <w:t>G 400 M Relay</w:t>
      </w:r>
    </w:p>
    <w:p w:rsidR="001D7EBA" w:rsidRDefault="001D7EBA" w:rsidP="00D573BB">
      <w:r>
        <w:t>B 400 M Relay</w:t>
      </w:r>
    </w:p>
    <w:p w:rsidR="001D7EBA" w:rsidRDefault="001D7EBA" w:rsidP="00D573BB">
      <w:r>
        <w:t>G 400 M Dash</w:t>
      </w:r>
    </w:p>
    <w:p w:rsidR="001D7EBA" w:rsidRDefault="001D7EBA" w:rsidP="00D573BB">
      <w:r>
        <w:t>B 400 M Dash</w:t>
      </w:r>
    </w:p>
    <w:p w:rsidR="001D7EBA" w:rsidRDefault="001D7EBA" w:rsidP="00D573BB">
      <w:r>
        <w:t>G 300 M Hurdles (30”)</w:t>
      </w:r>
    </w:p>
    <w:p w:rsidR="001D7EBA" w:rsidRDefault="001D7EBA" w:rsidP="00D573BB">
      <w:r>
        <w:t>B 300 M Hurdles (36”)</w:t>
      </w:r>
    </w:p>
    <w:p w:rsidR="001D7EBA" w:rsidRDefault="001D7EBA" w:rsidP="00D573BB">
      <w:r>
        <w:t>G 800 M</w:t>
      </w:r>
    </w:p>
    <w:p w:rsidR="001D7EBA" w:rsidRDefault="001D7EBA" w:rsidP="00D573BB">
      <w:r>
        <w:t>B 800 M</w:t>
      </w:r>
    </w:p>
    <w:p w:rsidR="001D7EBA" w:rsidRDefault="001D7EBA" w:rsidP="00D573BB">
      <w:r>
        <w:t>G 200 M</w:t>
      </w:r>
    </w:p>
    <w:p w:rsidR="001D7EBA" w:rsidRDefault="001D7EBA" w:rsidP="00D573BB">
      <w:r>
        <w:t>B 200 M</w:t>
      </w:r>
    </w:p>
    <w:p w:rsidR="001D7EBA" w:rsidRDefault="001D7EBA" w:rsidP="00D573BB">
      <w:r>
        <w:t>G 3200 M</w:t>
      </w:r>
    </w:p>
    <w:p w:rsidR="001D7EBA" w:rsidRDefault="001D7EBA" w:rsidP="00D573BB">
      <w:r>
        <w:t>B 3200 M</w:t>
      </w:r>
    </w:p>
    <w:p w:rsidR="001D7EBA" w:rsidRDefault="001D7EBA" w:rsidP="00D573BB">
      <w:r>
        <w:t>G Varsity 1600 M Relay</w:t>
      </w:r>
    </w:p>
    <w:p w:rsidR="001D7EBA" w:rsidRDefault="001D7EBA" w:rsidP="00D573BB">
      <w:r>
        <w:t>B Varsity 1600 M Relay</w:t>
      </w:r>
    </w:p>
    <w:p w:rsidR="001D7EBA" w:rsidRDefault="001D7EBA"/>
    <w:sectPr w:rsidR="001D7EBA" w:rsidSect="000A0DD0">
      <w:pgSz w:w="12240" w:h="15840"/>
      <w:pgMar w:top="720" w:right="1152" w:bottom="85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BA7"/>
    <w:rsid w:val="000043AD"/>
    <w:rsid w:val="000A0DD0"/>
    <w:rsid w:val="000B5BE8"/>
    <w:rsid w:val="001103D4"/>
    <w:rsid w:val="00181964"/>
    <w:rsid w:val="001A4F2B"/>
    <w:rsid w:val="001D7EBA"/>
    <w:rsid w:val="0020517D"/>
    <w:rsid w:val="0022596A"/>
    <w:rsid w:val="0024093C"/>
    <w:rsid w:val="00287BA7"/>
    <w:rsid w:val="00346A4C"/>
    <w:rsid w:val="00376ADE"/>
    <w:rsid w:val="003B5FC6"/>
    <w:rsid w:val="003D5AEC"/>
    <w:rsid w:val="00437D79"/>
    <w:rsid w:val="004859C7"/>
    <w:rsid w:val="00517F28"/>
    <w:rsid w:val="00574028"/>
    <w:rsid w:val="005C0520"/>
    <w:rsid w:val="006F52BD"/>
    <w:rsid w:val="0070550A"/>
    <w:rsid w:val="0071151B"/>
    <w:rsid w:val="00727707"/>
    <w:rsid w:val="007371ED"/>
    <w:rsid w:val="0074500E"/>
    <w:rsid w:val="00763F69"/>
    <w:rsid w:val="007942AE"/>
    <w:rsid w:val="00807DDE"/>
    <w:rsid w:val="00820E5B"/>
    <w:rsid w:val="0085293F"/>
    <w:rsid w:val="0086058F"/>
    <w:rsid w:val="0088378C"/>
    <w:rsid w:val="00896628"/>
    <w:rsid w:val="00900C1E"/>
    <w:rsid w:val="00907DEF"/>
    <w:rsid w:val="00974932"/>
    <w:rsid w:val="00A038CE"/>
    <w:rsid w:val="00A406B0"/>
    <w:rsid w:val="00B45832"/>
    <w:rsid w:val="00B73170"/>
    <w:rsid w:val="00B9461F"/>
    <w:rsid w:val="00BF2B3C"/>
    <w:rsid w:val="00BF4700"/>
    <w:rsid w:val="00C018CB"/>
    <w:rsid w:val="00C5674D"/>
    <w:rsid w:val="00C97B13"/>
    <w:rsid w:val="00D038FE"/>
    <w:rsid w:val="00D573BB"/>
    <w:rsid w:val="00DB2641"/>
    <w:rsid w:val="00EE20A9"/>
    <w:rsid w:val="00F631FB"/>
    <w:rsid w:val="00FB4AC3"/>
    <w:rsid w:val="00FE1241"/>
    <w:rsid w:val="00FE37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0"/>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52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DEF"/>
    <w:rPr>
      <w:rFonts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511</Words>
  <Characters>2919</Characters>
  <Application>Microsoft Office Outlook</Application>
  <DocSecurity>0</DocSecurity>
  <Lines>0</Lines>
  <Paragraphs>0</Paragraphs>
  <ScaleCrop>false</ScaleCrop>
  <Company>Gateway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Annual “Invitation of the South”</dc:title>
  <dc:subject/>
  <dc:creator>Christopher Lee Kerrick</dc:creator>
  <cp:keywords/>
  <dc:description/>
  <cp:lastModifiedBy>Frank Miklavcic</cp:lastModifiedBy>
  <cp:revision>2</cp:revision>
  <cp:lastPrinted>2011-03-02T19:44:00Z</cp:lastPrinted>
  <dcterms:created xsi:type="dcterms:W3CDTF">2011-03-09T21:28:00Z</dcterms:created>
  <dcterms:modified xsi:type="dcterms:W3CDTF">2011-03-09T21:28:00Z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-644679764</vt:i4>
  </property>
  <property fmtid="{D5CDD505-2E9C-101B-9397-08002B2CF9AE}" pid="3" name="_EmailSubject">
    <vt:lpwstr>letters</vt:lpwstr>
  </property>
  <property fmtid="{D5CDD505-2E9C-101B-9397-08002B2CF9AE}" pid="4" name="_AuthorEmail">
    <vt:lpwstr>CKerrick@Marshall.k12.ky.us</vt:lpwstr>
  </property>
  <property fmtid="{D5CDD505-2E9C-101B-9397-08002B2CF9AE}" pid="5" name="_AuthorEmailDisplayName">
    <vt:lpwstr>Kerrick, Chris - Teacher MCHS</vt:lpwstr>
  </property>
  <property fmtid="{D5CDD505-2E9C-101B-9397-08002B2CF9AE}" pid="6" name="_ReviewingToolsShownOnce">
    <vt:lpwstr/>
  </property>
</Properties>
</file>