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73" w:rsidRPr="00732701" w:rsidRDefault="009E6F73" w:rsidP="00E418C1">
      <w:pPr>
        <w:jc w:val="center"/>
        <w:rPr>
          <w:b/>
          <w:sz w:val="36"/>
          <w:szCs w:val="28"/>
        </w:rPr>
      </w:pPr>
      <w:r w:rsidRPr="00732701">
        <w:rPr>
          <w:b/>
          <w:sz w:val="36"/>
          <w:szCs w:val="28"/>
        </w:rPr>
        <w:t>Juggernaut XC Series 2011</w:t>
      </w:r>
      <w:bookmarkStart w:id="0" w:name="_GoBack"/>
      <w:bookmarkEnd w:id="0"/>
    </w:p>
    <w:p w:rsidR="009E6F73" w:rsidRDefault="009E6F73"/>
    <w:p w:rsidR="009E6F73" w:rsidRPr="00C9486B" w:rsidRDefault="009E6F73">
      <w:pPr>
        <w:rPr>
          <w:sz w:val="24"/>
          <w:szCs w:val="24"/>
        </w:rPr>
      </w:pPr>
      <w:r w:rsidRPr="00C9486B">
        <w:rPr>
          <w:sz w:val="24"/>
          <w:szCs w:val="24"/>
        </w:rPr>
        <w:t xml:space="preserve">Lloyd Memorial XC will be hosting two Middle School/Freshman Meets and </w:t>
      </w:r>
      <w:r>
        <w:rPr>
          <w:sz w:val="24"/>
          <w:szCs w:val="24"/>
        </w:rPr>
        <w:t>one Elementary Meet for the 2011</w:t>
      </w:r>
      <w:r w:rsidRPr="00C9486B">
        <w:rPr>
          <w:sz w:val="24"/>
          <w:szCs w:val="24"/>
        </w:rPr>
        <w:t xml:space="preserve"> season.  The M.S./Frosh Meets are 2 mile courses while the Elementary Meet races range from </w:t>
      </w:r>
      <w:r>
        <w:rPr>
          <w:sz w:val="24"/>
          <w:szCs w:val="24"/>
        </w:rPr>
        <w:t>800</w:t>
      </w:r>
      <w:r w:rsidRPr="00C9486B">
        <w:rPr>
          <w:sz w:val="24"/>
          <w:szCs w:val="24"/>
        </w:rPr>
        <w:t>-1600.  All meets take place on LM’s campus, ample bus/car</w:t>
      </w:r>
      <w:r>
        <w:rPr>
          <w:sz w:val="24"/>
          <w:szCs w:val="24"/>
        </w:rPr>
        <w:t xml:space="preserve"> parking available, concession and bathrooms.</w:t>
      </w:r>
    </w:p>
    <w:p w:rsidR="009E6F73" w:rsidRPr="00C9486B" w:rsidRDefault="009E6F73">
      <w:pPr>
        <w:rPr>
          <w:sz w:val="24"/>
          <w:szCs w:val="24"/>
        </w:rPr>
      </w:pPr>
    </w:p>
    <w:p w:rsidR="009E6F73" w:rsidRPr="00C9486B" w:rsidRDefault="009E6F73" w:rsidP="005946DC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September 3</w:t>
      </w:r>
      <w:r w:rsidRPr="00C9486B">
        <w:rPr>
          <w:sz w:val="24"/>
          <w:szCs w:val="24"/>
        </w:rPr>
        <w:t>0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>-MS/Frosh 2 Mile</w:t>
      </w:r>
    </w:p>
    <w:p w:rsidR="009E6F73" w:rsidRPr="00C9486B" w:rsidRDefault="009E6F73" w:rsidP="005946DC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 October 14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>-MS/Frosh 2 Mile</w:t>
      </w:r>
    </w:p>
    <w:p w:rsidR="009E6F73" w:rsidRPr="00C9486B" w:rsidRDefault="009E6F73" w:rsidP="005946DC">
      <w:pPr>
        <w:jc w:val="center"/>
        <w:rPr>
          <w:sz w:val="24"/>
          <w:szCs w:val="24"/>
        </w:rPr>
      </w:pPr>
      <w:r w:rsidRPr="00C9486B">
        <w:rPr>
          <w:sz w:val="24"/>
          <w:szCs w:val="24"/>
        </w:rPr>
        <w:t xml:space="preserve">Thursday, October </w:t>
      </w:r>
      <w:r>
        <w:rPr>
          <w:sz w:val="24"/>
          <w:szCs w:val="24"/>
        </w:rPr>
        <w:t>27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>-Elementary</w:t>
      </w:r>
      <w:r>
        <w:rPr>
          <w:sz w:val="24"/>
          <w:szCs w:val="24"/>
        </w:rPr>
        <w:t>/MS</w:t>
      </w:r>
      <w:r w:rsidRPr="00C9486B">
        <w:rPr>
          <w:sz w:val="24"/>
          <w:szCs w:val="24"/>
        </w:rPr>
        <w:t xml:space="preserve"> </w:t>
      </w:r>
      <w:r>
        <w:rPr>
          <w:sz w:val="24"/>
          <w:szCs w:val="24"/>
        </w:rPr>
        <w:t>Meet</w:t>
      </w:r>
    </w:p>
    <w:p w:rsidR="009E6F73" w:rsidRPr="00C9486B" w:rsidRDefault="009E6F73" w:rsidP="005946DC">
      <w:pPr>
        <w:jc w:val="center"/>
        <w:rPr>
          <w:sz w:val="24"/>
          <w:szCs w:val="24"/>
        </w:rPr>
      </w:pPr>
    </w:p>
    <w:p w:rsidR="009E6F73" w:rsidRPr="00C9486B" w:rsidRDefault="009E6F73" w:rsidP="005946DC">
      <w:pPr>
        <w:rPr>
          <w:sz w:val="24"/>
          <w:szCs w:val="24"/>
        </w:rPr>
      </w:pPr>
      <w:r w:rsidRPr="00C9486B">
        <w:rPr>
          <w:sz w:val="24"/>
          <w:szCs w:val="24"/>
        </w:rPr>
        <w:t>The MS/Frosh Meets will follow a rolling schedule;</w:t>
      </w:r>
      <w:r>
        <w:rPr>
          <w:sz w:val="24"/>
          <w:szCs w:val="24"/>
        </w:rPr>
        <w:t xml:space="preserve"> depending on number of entries we may combine the middle school girls/boys race and the freshman girls/boys race</w:t>
      </w:r>
    </w:p>
    <w:p w:rsidR="009E6F73" w:rsidRPr="00C9486B" w:rsidRDefault="009E6F73" w:rsidP="005946DC">
      <w:pPr>
        <w:rPr>
          <w:sz w:val="24"/>
          <w:szCs w:val="24"/>
        </w:rPr>
      </w:pPr>
      <w:r w:rsidRPr="00C9486B">
        <w:rPr>
          <w:sz w:val="24"/>
          <w:szCs w:val="24"/>
        </w:rPr>
        <w:t>4:</w:t>
      </w:r>
      <w:r>
        <w:rPr>
          <w:sz w:val="24"/>
          <w:szCs w:val="24"/>
        </w:rPr>
        <w:t>30</w:t>
      </w:r>
      <w:r w:rsidRPr="00C9486B">
        <w:rPr>
          <w:sz w:val="24"/>
          <w:szCs w:val="24"/>
        </w:rPr>
        <w:t xml:space="preserve"> </w:t>
      </w:r>
      <w:r w:rsidRPr="00C9486B">
        <w:rPr>
          <w:sz w:val="24"/>
          <w:szCs w:val="24"/>
        </w:rPr>
        <w:tab/>
        <w:t>8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grade and under boys</w:t>
      </w:r>
      <w:r w:rsidRPr="00C9486B">
        <w:rPr>
          <w:sz w:val="24"/>
          <w:szCs w:val="24"/>
        </w:rPr>
        <w:tab/>
        <w:t>2 mile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</w:p>
    <w:p w:rsidR="009E6F73" w:rsidRPr="00C9486B" w:rsidRDefault="009E6F73" w:rsidP="005946DC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8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grade and under girls</w:t>
      </w:r>
      <w:r w:rsidRPr="00C9486B">
        <w:rPr>
          <w:sz w:val="24"/>
          <w:szCs w:val="24"/>
        </w:rPr>
        <w:tab/>
        <w:t>2 mile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  <w:r>
        <w:rPr>
          <w:sz w:val="24"/>
          <w:szCs w:val="24"/>
        </w:rPr>
        <w:tab/>
        <w:t xml:space="preserve">   </w:t>
      </w:r>
    </w:p>
    <w:p w:rsidR="009E6F73" w:rsidRPr="00C9486B" w:rsidRDefault="009E6F73" w:rsidP="005946DC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9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and under boys</w:t>
      </w:r>
      <w:r w:rsidRPr="00C9486B">
        <w:rPr>
          <w:sz w:val="24"/>
          <w:szCs w:val="24"/>
        </w:rPr>
        <w:tab/>
      </w:r>
      <w:r w:rsidRPr="00C9486B">
        <w:rPr>
          <w:sz w:val="24"/>
          <w:szCs w:val="24"/>
        </w:rPr>
        <w:tab/>
        <w:t>2 mile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</w:p>
    <w:p w:rsidR="009E6F73" w:rsidRPr="00C9486B" w:rsidRDefault="009E6F73" w:rsidP="005946DC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9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and under girls</w:t>
      </w:r>
      <w:r w:rsidRPr="00C9486B">
        <w:rPr>
          <w:sz w:val="24"/>
          <w:szCs w:val="24"/>
        </w:rPr>
        <w:tab/>
      </w:r>
      <w:r w:rsidRPr="00C9486B">
        <w:rPr>
          <w:sz w:val="24"/>
          <w:szCs w:val="24"/>
        </w:rPr>
        <w:tab/>
        <w:t>2 mile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</w:p>
    <w:p w:rsidR="009E6F73" w:rsidRPr="00C9486B" w:rsidRDefault="009E6F73" w:rsidP="005A4951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Awards at the track</w:t>
      </w:r>
    </w:p>
    <w:p w:rsidR="009E6F73" w:rsidRPr="00C9486B" w:rsidRDefault="009E6F73" w:rsidP="005946DC">
      <w:pPr>
        <w:rPr>
          <w:sz w:val="24"/>
          <w:szCs w:val="24"/>
        </w:rPr>
      </w:pPr>
    </w:p>
    <w:p w:rsidR="009E6F73" w:rsidRPr="00C9486B" w:rsidRDefault="009E6F73" w:rsidP="005946DC">
      <w:pPr>
        <w:rPr>
          <w:sz w:val="24"/>
          <w:szCs w:val="24"/>
        </w:rPr>
      </w:pPr>
    </w:p>
    <w:p w:rsidR="009E6F73" w:rsidRDefault="009E6F73" w:rsidP="00765FAE">
      <w:pPr>
        <w:rPr>
          <w:sz w:val="24"/>
          <w:szCs w:val="24"/>
        </w:rPr>
      </w:pPr>
      <w:r w:rsidRPr="00C9486B">
        <w:rPr>
          <w:sz w:val="24"/>
          <w:szCs w:val="24"/>
        </w:rPr>
        <w:t>The Elementary Meet will follow a rolling schedule</w:t>
      </w:r>
      <w:r>
        <w:rPr>
          <w:sz w:val="24"/>
          <w:szCs w:val="24"/>
        </w:rPr>
        <w:t>; d</w:t>
      </w:r>
      <w:r w:rsidRPr="00C9486B">
        <w:rPr>
          <w:sz w:val="24"/>
          <w:szCs w:val="24"/>
        </w:rPr>
        <w:t xml:space="preserve">epending on the </w:t>
      </w:r>
      <w:r>
        <w:rPr>
          <w:sz w:val="24"/>
          <w:szCs w:val="24"/>
        </w:rPr>
        <w:t>number of entries</w:t>
      </w:r>
      <w:r w:rsidRPr="00C9486B">
        <w:rPr>
          <w:sz w:val="24"/>
          <w:szCs w:val="24"/>
        </w:rPr>
        <w:t xml:space="preserve"> we may </w:t>
      </w:r>
      <w:r>
        <w:rPr>
          <w:sz w:val="24"/>
          <w:szCs w:val="24"/>
        </w:rPr>
        <w:t>combine the girls/boys races by distance</w:t>
      </w:r>
      <w:r w:rsidRPr="00C9486B">
        <w:rPr>
          <w:sz w:val="24"/>
          <w:szCs w:val="24"/>
        </w:rPr>
        <w:t>.</w:t>
      </w:r>
    </w:p>
    <w:p w:rsidR="009E6F73" w:rsidRPr="00C9486B" w:rsidRDefault="009E6F73" w:rsidP="00B77B64">
      <w:pPr>
        <w:rPr>
          <w:sz w:val="24"/>
          <w:szCs w:val="24"/>
        </w:rPr>
      </w:pPr>
      <w:r w:rsidRPr="00C9486B">
        <w:rPr>
          <w:sz w:val="24"/>
          <w:szCs w:val="24"/>
        </w:rPr>
        <w:t>4:</w:t>
      </w:r>
      <w:r>
        <w:rPr>
          <w:sz w:val="24"/>
          <w:szCs w:val="24"/>
        </w:rPr>
        <w:t>30</w:t>
      </w:r>
      <w:r w:rsidRPr="00C9486B">
        <w:rPr>
          <w:sz w:val="24"/>
          <w:szCs w:val="24"/>
        </w:rPr>
        <w:t xml:space="preserve"> </w:t>
      </w:r>
      <w:r w:rsidRPr="00C9486B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Pr="00472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 boys        3200m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</w:p>
    <w:p w:rsidR="009E6F73" w:rsidRPr="00C9486B" w:rsidRDefault="009E6F73" w:rsidP="00B77B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8</w:t>
      </w:r>
      <w:r w:rsidRPr="004725F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and under girls</w:t>
      </w:r>
      <w:r>
        <w:rPr>
          <w:sz w:val="24"/>
          <w:szCs w:val="24"/>
        </w:rPr>
        <w:tab/>
        <w:t>3200m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 per team (10 max), $6 ind.</w:t>
      </w:r>
    </w:p>
    <w:p w:rsidR="009E6F73" w:rsidRDefault="009E6F73" w:rsidP="00B77B64">
      <w:pPr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4725F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C9486B">
        <w:rPr>
          <w:sz w:val="24"/>
          <w:szCs w:val="24"/>
        </w:rPr>
        <w:t>grade</w:t>
      </w:r>
      <w:r>
        <w:rPr>
          <w:sz w:val="24"/>
          <w:szCs w:val="24"/>
        </w:rPr>
        <w:t xml:space="preserve"> and under boys</w:t>
      </w:r>
      <w:r w:rsidRPr="00C9486B">
        <w:rPr>
          <w:sz w:val="24"/>
          <w:szCs w:val="24"/>
        </w:rPr>
        <w:tab/>
      </w:r>
      <w:r>
        <w:rPr>
          <w:sz w:val="24"/>
          <w:szCs w:val="24"/>
        </w:rPr>
        <w:t>800 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 per team (10 max), $5 ind.</w:t>
      </w:r>
    </w:p>
    <w:p w:rsidR="009E6F73" w:rsidRPr="00C9486B" w:rsidRDefault="009E6F73" w:rsidP="00C9486B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4725F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r w:rsidRPr="00C9486B">
        <w:rPr>
          <w:sz w:val="24"/>
          <w:szCs w:val="24"/>
        </w:rPr>
        <w:t>grade</w:t>
      </w:r>
      <w:r>
        <w:rPr>
          <w:sz w:val="24"/>
          <w:szCs w:val="24"/>
        </w:rPr>
        <w:t xml:space="preserve"> and under girls</w:t>
      </w:r>
      <w:r w:rsidRPr="00C9486B">
        <w:rPr>
          <w:sz w:val="24"/>
          <w:szCs w:val="24"/>
        </w:rPr>
        <w:tab/>
      </w:r>
      <w:r>
        <w:rPr>
          <w:sz w:val="24"/>
          <w:szCs w:val="24"/>
        </w:rPr>
        <w:t>800m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 per team (10 max), $5 ind.</w:t>
      </w:r>
    </w:p>
    <w:p w:rsidR="009E6F73" w:rsidRDefault="009E6F73" w:rsidP="00C9486B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5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grade and under</w:t>
      </w:r>
      <w:r>
        <w:rPr>
          <w:sz w:val="24"/>
          <w:szCs w:val="24"/>
        </w:rPr>
        <w:t xml:space="preserve"> boys</w:t>
      </w:r>
      <w:r w:rsidRPr="00C9486B">
        <w:rPr>
          <w:sz w:val="24"/>
          <w:szCs w:val="24"/>
        </w:rPr>
        <w:tab/>
        <w:t>1600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 per team (10 max), $5 ind.</w:t>
      </w:r>
    </w:p>
    <w:p w:rsidR="009E6F73" w:rsidRDefault="009E6F73" w:rsidP="00D27C5E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5</w:t>
      </w:r>
      <w:r w:rsidRPr="00C9486B">
        <w:rPr>
          <w:sz w:val="24"/>
          <w:szCs w:val="24"/>
          <w:vertAlign w:val="superscript"/>
        </w:rPr>
        <w:t>th</w:t>
      </w:r>
      <w:r w:rsidRPr="00C9486B">
        <w:rPr>
          <w:sz w:val="24"/>
          <w:szCs w:val="24"/>
        </w:rPr>
        <w:t xml:space="preserve"> grade and under</w:t>
      </w:r>
      <w:r>
        <w:rPr>
          <w:sz w:val="24"/>
          <w:szCs w:val="24"/>
        </w:rPr>
        <w:t xml:space="preserve"> girls</w:t>
      </w:r>
      <w:r w:rsidRPr="00C9486B">
        <w:rPr>
          <w:sz w:val="24"/>
          <w:szCs w:val="24"/>
        </w:rPr>
        <w:tab/>
        <w:t>1600</w:t>
      </w:r>
      <w:r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 per team (10 max), $5 ind.</w:t>
      </w:r>
    </w:p>
    <w:p w:rsidR="009E6F73" w:rsidRPr="00C9486B" w:rsidRDefault="009E6F73" w:rsidP="00C9486B">
      <w:pPr>
        <w:ind w:firstLine="720"/>
        <w:rPr>
          <w:sz w:val="24"/>
          <w:szCs w:val="24"/>
        </w:rPr>
      </w:pPr>
      <w:r w:rsidRPr="00C9486B">
        <w:rPr>
          <w:sz w:val="24"/>
          <w:szCs w:val="24"/>
        </w:rPr>
        <w:t>Awards at the track</w:t>
      </w:r>
    </w:p>
    <w:p w:rsidR="009E6F73" w:rsidRPr="00C9486B" w:rsidRDefault="009E6F73" w:rsidP="00C9486B">
      <w:pPr>
        <w:rPr>
          <w:sz w:val="24"/>
          <w:szCs w:val="24"/>
        </w:rPr>
      </w:pPr>
    </w:p>
    <w:p w:rsidR="009E6F73" w:rsidRDefault="009E6F73" w:rsidP="00C9486B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You must send a HY-TEK roster to compete OR contact Erin Pifer or Danielle Dierig at least two days prior to the meet. Please send your </w:t>
      </w:r>
      <w:r w:rsidRPr="00D77926">
        <w:rPr>
          <w:i/>
          <w:sz w:val="24"/>
          <w:szCs w:val="24"/>
        </w:rPr>
        <w:t>Hy-tek roster</w:t>
      </w:r>
      <w:r>
        <w:rPr>
          <w:sz w:val="24"/>
          <w:szCs w:val="24"/>
        </w:rPr>
        <w:t xml:space="preserve"> to </w:t>
      </w:r>
      <w:hyperlink r:id="rId4" w:history="1">
        <w:r w:rsidRPr="00BF2BB6">
          <w:rPr>
            <w:rStyle w:val="Hyperlink"/>
            <w:sz w:val="24"/>
            <w:szCs w:val="24"/>
          </w:rPr>
          <w:t>erin.pifer@erlanger.kyschools.us</w:t>
        </w:r>
      </w:hyperlink>
      <w:r>
        <w:rPr>
          <w:sz w:val="24"/>
          <w:szCs w:val="24"/>
        </w:rPr>
        <w:t xml:space="preserve"> and </w:t>
      </w:r>
      <w:hyperlink r:id="rId5" w:history="1">
        <w:r w:rsidRPr="00BF2BB6">
          <w:rPr>
            <w:rStyle w:val="Hyperlink"/>
            <w:sz w:val="24"/>
            <w:szCs w:val="24"/>
          </w:rPr>
          <w:t>Danielle.dierig@erlanger.kyschools.us</w:t>
        </w:r>
      </w:hyperlink>
      <w:r>
        <w:rPr>
          <w:sz w:val="24"/>
          <w:szCs w:val="24"/>
        </w:rPr>
        <w:t xml:space="preserve"> If you have any questions please feel free to email either of us.  Make checks payable to </w:t>
      </w:r>
      <w:r w:rsidRPr="00732701">
        <w:rPr>
          <w:i/>
          <w:sz w:val="24"/>
          <w:szCs w:val="24"/>
        </w:rPr>
        <w:t>Lloyd Memorial H.S.</w:t>
      </w:r>
    </w:p>
    <w:p w:rsidR="009E6F73" w:rsidRDefault="009E6F73" w:rsidP="005946DC"/>
    <w:p w:rsidR="009E6F73" w:rsidRDefault="009E6F73" w:rsidP="005946DC"/>
    <w:p w:rsidR="009E6F73" w:rsidRDefault="009E6F73" w:rsidP="005946DC">
      <w:pPr>
        <w:ind w:firstLine="720"/>
      </w:pPr>
    </w:p>
    <w:p w:rsidR="009E6F73" w:rsidRDefault="009E6F73" w:rsidP="005946DC">
      <w:pPr>
        <w:ind w:firstLine="720"/>
      </w:pPr>
    </w:p>
    <w:p w:rsidR="009E6F73" w:rsidRDefault="009E6F73" w:rsidP="005946DC"/>
    <w:p w:rsidR="009E6F73" w:rsidRDefault="009E6F73"/>
    <w:sectPr w:rsidR="009E6F73" w:rsidSect="00BA6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8C1"/>
    <w:rsid w:val="00265AA0"/>
    <w:rsid w:val="0029573B"/>
    <w:rsid w:val="0041278A"/>
    <w:rsid w:val="00433585"/>
    <w:rsid w:val="004725F8"/>
    <w:rsid w:val="004E38ED"/>
    <w:rsid w:val="005946DC"/>
    <w:rsid w:val="005A4951"/>
    <w:rsid w:val="00732701"/>
    <w:rsid w:val="00733246"/>
    <w:rsid w:val="00753FD9"/>
    <w:rsid w:val="00765FAE"/>
    <w:rsid w:val="008559FE"/>
    <w:rsid w:val="009256F3"/>
    <w:rsid w:val="00965B76"/>
    <w:rsid w:val="009C23AE"/>
    <w:rsid w:val="009E6F73"/>
    <w:rsid w:val="00A45E8A"/>
    <w:rsid w:val="00A83666"/>
    <w:rsid w:val="00AA1862"/>
    <w:rsid w:val="00AE23AA"/>
    <w:rsid w:val="00B77B64"/>
    <w:rsid w:val="00BA6509"/>
    <w:rsid w:val="00BE6B88"/>
    <w:rsid w:val="00BF2BB6"/>
    <w:rsid w:val="00C23C4F"/>
    <w:rsid w:val="00C9486B"/>
    <w:rsid w:val="00D27C5E"/>
    <w:rsid w:val="00D77926"/>
    <w:rsid w:val="00D8093B"/>
    <w:rsid w:val="00E418C1"/>
    <w:rsid w:val="00E7716B"/>
    <w:rsid w:val="00F07443"/>
    <w:rsid w:val="00F72C79"/>
    <w:rsid w:val="00FE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509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74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le.dierig@erlanger.kyschools.us" TargetMode="External"/><Relationship Id="rId4" Type="http://schemas.openxmlformats.org/officeDocument/2006/relationships/hyperlink" Target="mailto:erin.pifer@erlanger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284</Words>
  <Characters>1622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Juggernaut XC Series 2011</dc:title>
  <dc:subject/>
  <dc:creator>Pifer, Erin--Erlanger</dc:creator>
  <cp:keywords/>
  <dc:description/>
  <cp:lastModifiedBy>Frank Miklavcic</cp:lastModifiedBy>
  <cp:revision>2</cp:revision>
  <cp:lastPrinted>2011-07-25T15:10:00Z</cp:lastPrinted>
  <dcterms:created xsi:type="dcterms:W3CDTF">2011-07-31T01:49:00Z</dcterms:created>
  <dcterms:modified xsi:type="dcterms:W3CDTF">2011-07-31T01:49:00Z</dcterms:modified>
</cp:coreProperties>
</file>